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85"/>
        <w:gridCol w:w="966"/>
        <w:gridCol w:w="1418"/>
        <w:gridCol w:w="1134"/>
        <w:gridCol w:w="1842"/>
        <w:gridCol w:w="1985"/>
      </w:tblGrid>
      <w:tr w:rsidR="001359F3" w:rsidRPr="00195C2E" w:rsidTr="00C328BC">
        <w:tc>
          <w:tcPr>
            <w:tcW w:w="10283" w:type="dxa"/>
            <w:gridSpan w:val="7"/>
            <w:shd w:val="clear" w:color="auto" w:fill="000000"/>
          </w:tcPr>
          <w:p w:rsidR="001359F3" w:rsidRPr="00C328BC" w:rsidRDefault="008471A8" w:rsidP="008471A8">
            <w:pPr>
              <w:jc w:val="center"/>
              <w:rPr>
                <w:rFonts w:ascii="Calibri" w:hAnsi="Calibri"/>
                <w:b/>
                <w:i/>
                <w:color w:val="FFFFFF"/>
                <w:sz w:val="20"/>
                <w:szCs w:val="20"/>
                <w:highlight w:val="black"/>
              </w:rPr>
            </w:pPr>
            <w:bookmarkStart w:id="0" w:name="_GoBack"/>
            <w:bookmarkEnd w:id="0"/>
            <w:r w:rsidRPr="00C328BC">
              <w:rPr>
                <w:rFonts w:ascii="Calibri" w:hAnsi="Calibri"/>
                <w:b/>
                <w:i/>
                <w:color w:val="FFFFFF"/>
                <w:sz w:val="20"/>
                <w:szCs w:val="20"/>
                <w:highlight w:val="black"/>
              </w:rPr>
              <w:t>Pet</w:t>
            </w:r>
            <w:r w:rsidR="006E0F54" w:rsidRPr="00C328BC">
              <w:rPr>
                <w:rFonts w:ascii="Calibri" w:hAnsi="Calibri"/>
                <w:b/>
                <w:i/>
                <w:color w:val="FFFFFF"/>
                <w:sz w:val="20"/>
                <w:szCs w:val="20"/>
                <w:highlight w:val="black"/>
              </w:rPr>
              <w:t xml:space="preserve"> </w:t>
            </w:r>
            <w:r w:rsidR="00D021AD" w:rsidRPr="00C328BC">
              <w:rPr>
                <w:rFonts w:ascii="Calibri" w:hAnsi="Calibri"/>
                <w:b/>
                <w:i/>
                <w:color w:val="FFFFFF"/>
                <w:sz w:val="20"/>
                <w:szCs w:val="20"/>
                <w:highlight w:val="black"/>
              </w:rPr>
              <w:t>Details</w:t>
            </w:r>
          </w:p>
        </w:tc>
      </w:tr>
      <w:tr w:rsidR="00240002" w:rsidRPr="0028632C" w:rsidTr="0069040E">
        <w:tc>
          <w:tcPr>
            <w:tcW w:w="1353" w:type="dxa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3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Breed</w:t>
            </w:r>
          </w:p>
        </w:tc>
        <w:tc>
          <w:tcPr>
            <w:tcW w:w="3827" w:type="dxa"/>
            <w:gridSpan w:val="2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002" w:rsidRPr="0028632C" w:rsidTr="0069040E">
        <w:tc>
          <w:tcPr>
            <w:tcW w:w="1353" w:type="dxa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1585" w:type="dxa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240002" w:rsidRPr="0028632C" w:rsidRDefault="0069040E" w:rsidP="002400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:rsidR="00240002" w:rsidRPr="0028632C" w:rsidRDefault="002400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40E" w:rsidRDefault="00690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 /</w:t>
            </w:r>
          </w:p>
          <w:p w:rsidR="00240002" w:rsidRPr="0028632C" w:rsidRDefault="00690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1842" w:type="dxa"/>
          </w:tcPr>
          <w:p w:rsidR="0069040E" w:rsidRDefault="002400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Operated</w:t>
            </w:r>
          </w:p>
          <w:p w:rsidR="00240002" w:rsidRPr="0028632C" w:rsidRDefault="0069040E" w:rsidP="00690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   /   NO</w:t>
            </w:r>
          </w:p>
        </w:tc>
        <w:tc>
          <w:tcPr>
            <w:tcW w:w="1985" w:type="dxa"/>
          </w:tcPr>
          <w:p w:rsidR="0069040E" w:rsidRPr="005F7090" w:rsidRDefault="0069040E" w:rsidP="0069040E">
            <w:pPr>
              <w:jc w:val="center"/>
              <w:rPr>
                <w:rFonts w:ascii="Calibri" w:hAnsi="Calibri"/>
                <w:color w:val="BFBFBF"/>
                <w:sz w:val="20"/>
                <w:szCs w:val="20"/>
              </w:rPr>
            </w:pPr>
            <w:r w:rsidRPr="005F7090">
              <w:rPr>
                <w:rFonts w:ascii="Calibri" w:hAnsi="Calibri"/>
                <w:color w:val="BFBFBF"/>
                <w:sz w:val="20"/>
                <w:szCs w:val="20"/>
              </w:rPr>
              <w:t>Last heat</w:t>
            </w:r>
          </w:p>
          <w:p w:rsidR="00240002" w:rsidRPr="0028632C" w:rsidRDefault="0069040E" w:rsidP="006904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90">
              <w:rPr>
                <w:rFonts w:ascii="Calibri" w:hAnsi="Calibri"/>
                <w:color w:val="BFBFBF"/>
                <w:sz w:val="20"/>
                <w:szCs w:val="20"/>
              </w:rPr>
              <w:t>(females only)</w:t>
            </w:r>
          </w:p>
        </w:tc>
      </w:tr>
      <w:tr w:rsidR="00867663" w:rsidRPr="0028632C" w:rsidTr="0069040E">
        <w:tc>
          <w:tcPr>
            <w:tcW w:w="1353" w:type="dxa"/>
          </w:tcPr>
          <w:p w:rsidR="00867663" w:rsidRPr="0028632C" w:rsidRDefault="0086766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sz w:val="20"/>
                <w:szCs w:val="20"/>
              </w:rPr>
              <w:t>Stay duration</w:t>
            </w:r>
          </w:p>
        </w:tc>
        <w:tc>
          <w:tcPr>
            <w:tcW w:w="1585" w:type="dxa"/>
          </w:tcPr>
          <w:p w:rsidR="00867663" w:rsidRPr="0028632C" w:rsidRDefault="002863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sz w:val="20"/>
                <w:szCs w:val="20"/>
              </w:rPr>
              <w:t>Check IN</w:t>
            </w:r>
          </w:p>
        </w:tc>
        <w:tc>
          <w:tcPr>
            <w:tcW w:w="2384" w:type="dxa"/>
            <w:gridSpan w:val="2"/>
          </w:tcPr>
          <w:p w:rsidR="00867663" w:rsidRPr="0028632C" w:rsidRDefault="0086766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663" w:rsidRPr="0028632C" w:rsidRDefault="002863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sz w:val="20"/>
                <w:szCs w:val="20"/>
              </w:rPr>
              <w:t>Check OUT</w:t>
            </w:r>
          </w:p>
        </w:tc>
        <w:tc>
          <w:tcPr>
            <w:tcW w:w="3827" w:type="dxa"/>
            <w:gridSpan w:val="2"/>
          </w:tcPr>
          <w:p w:rsidR="00867663" w:rsidRPr="0028632C" w:rsidRDefault="0086766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7663" w:rsidRPr="0028632C" w:rsidTr="0069040E">
        <w:tc>
          <w:tcPr>
            <w:tcW w:w="10283" w:type="dxa"/>
            <w:gridSpan w:val="7"/>
          </w:tcPr>
          <w:p w:rsidR="00867663" w:rsidRPr="0028632C" w:rsidRDefault="0086766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 xml:space="preserve">With Reference from: </w:t>
            </w:r>
          </w:p>
        </w:tc>
      </w:tr>
    </w:tbl>
    <w:p w:rsidR="00FF0082" w:rsidRPr="0028632C" w:rsidRDefault="00FF0082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111"/>
        <w:gridCol w:w="1275"/>
        <w:gridCol w:w="3686"/>
      </w:tblGrid>
      <w:tr w:rsidR="001359F3" w:rsidRPr="0028632C" w:rsidTr="00C328BC">
        <w:tc>
          <w:tcPr>
            <w:tcW w:w="10283" w:type="dxa"/>
            <w:gridSpan w:val="4"/>
            <w:shd w:val="clear" w:color="auto" w:fill="000000"/>
          </w:tcPr>
          <w:p w:rsidR="001359F3" w:rsidRPr="0028632C" w:rsidRDefault="001359F3" w:rsidP="008471A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>Owner Details</w:t>
            </w:r>
          </w:p>
        </w:tc>
      </w:tr>
      <w:tr w:rsidR="00801FC4" w:rsidRPr="0028632C" w:rsidTr="0069040E">
        <w:tc>
          <w:tcPr>
            <w:tcW w:w="1211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9072" w:type="dxa"/>
            <w:gridSpan w:val="3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1FC4" w:rsidRPr="0028632C" w:rsidTr="0069040E">
        <w:tc>
          <w:tcPr>
            <w:tcW w:w="1211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9072" w:type="dxa"/>
            <w:gridSpan w:val="3"/>
          </w:tcPr>
          <w:p w:rsidR="00D021AD" w:rsidRPr="0028632C" w:rsidRDefault="00D021AD" w:rsidP="00A84B58">
            <w:pPr>
              <w:rPr>
                <w:rFonts w:ascii="Calibri" w:hAnsi="Calibri"/>
                <w:sz w:val="20"/>
                <w:szCs w:val="20"/>
              </w:rPr>
            </w:pPr>
          </w:p>
          <w:p w:rsidR="00927B67" w:rsidRPr="0028632C" w:rsidRDefault="00927B67" w:rsidP="00A84B58">
            <w:pPr>
              <w:rPr>
                <w:rFonts w:ascii="Calibri" w:hAnsi="Calibri"/>
                <w:sz w:val="20"/>
                <w:szCs w:val="20"/>
              </w:rPr>
            </w:pPr>
          </w:p>
          <w:p w:rsidR="00927B67" w:rsidRPr="0028632C" w:rsidRDefault="00927B67" w:rsidP="00A84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1FC4" w:rsidRPr="0028632C" w:rsidTr="0069040E">
        <w:tc>
          <w:tcPr>
            <w:tcW w:w="1211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Email id</w:t>
            </w:r>
          </w:p>
        </w:tc>
        <w:tc>
          <w:tcPr>
            <w:tcW w:w="9072" w:type="dxa"/>
            <w:gridSpan w:val="3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1FC4" w:rsidRPr="0028632C" w:rsidTr="0069040E">
        <w:tc>
          <w:tcPr>
            <w:tcW w:w="1211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Phone No 1</w:t>
            </w:r>
          </w:p>
        </w:tc>
        <w:tc>
          <w:tcPr>
            <w:tcW w:w="4111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Phone No 2</w:t>
            </w:r>
          </w:p>
        </w:tc>
        <w:tc>
          <w:tcPr>
            <w:tcW w:w="3686" w:type="dxa"/>
          </w:tcPr>
          <w:p w:rsidR="00801FC4" w:rsidRPr="0028632C" w:rsidRDefault="00801FC4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040E" w:rsidRPr="0028632C" w:rsidTr="005F7090">
        <w:tc>
          <w:tcPr>
            <w:tcW w:w="10283" w:type="dxa"/>
            <w:gridSpan w:val="4"/>
          </w:tcPr>
          <w:p w:rsidR="0069040E" w:rsidRPr="0028632C" w:rsidRDefault="0069040E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Emergency Contact num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28632C">
              <w:rPr>
                <w:rFonts w:ascii="Calibri" w:hAnsi="Calibri"/>
                <w:sz w:val="20"/>
                <w:szCs w:val="20"/>
              </w:rPr>
              <w:t>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</w:tr>
    </w:tbl>
    <w:p w:rsidR="00FF0082" w:rsidRPr="0028632C" w:rsidRDefault="00FF0082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9072"/>
      </w:tblGrid>
      <w:tr w:rsidR="001359F3" w:rsidRPr="0028632C" w:rsidTr="00C328BC">
        <w:tc>
          <w:tcPr>
            <w:tcW w:w="10283" w:type="dxa"/>
            <w:gridSpan w:val="2"/>
            <w:shd w:val="clear" w:color="auto" w:fill="000000"/>
          </w:tcPr>
          <w:p w:rsidR="001359F3" w:rsidRPr="0028632C" w:rsidRDefault="001359F3" w:rsidP="008471A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>Veterinary</w:t>
            </w:r>
            <w:r w:rsidR="00D72B72" w:rsidRPr="0028632C">
              <w:rPr>
                <w:rFonts w:ascii="Calibri" w:hAnsi="Calibri"/>
                <w:b/>
                <w:i/>
                <w:sz w:val="20"/>
                <w:szCs w:val="20"/>
              </w:rPr>
              <w:t xml:space="preserve"> Details</w:t>
            </w:r>
          </w:p>
        </w:tc>
      </w:tr>
      <w:tr w:rsidR="008471A8" w:rsidRPr="0028632C" w:rsidTr="0069040E">
        <w:tc>
          <w:tcPr>
            <w:tcW w:w="1211" w:type="dxa"/>
          </w:tcPr>
          <w:p w:rsidR="008471A8" w:rsidRPr="0028632C" w:rsidRDefault="008471A8" w:rsidP="00E26A89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9072" w:type="dxa"/>
          </w:tcPr>
          <w:p w:rsidR="008471A8" w:rsidRPr="0028632C" w:rsidRDefault="008471A8" w:rsidP="00E26A89">
            <w:pPr>
              <w:rPr>
                <w:rFonts w:ascii="Calibri" w:hAnsi="Calibri"/>
                <w:sz w:val="20"/>
                <w:szCs w:val="20"/>
              </w:rPr>
            </w:pPr>
          </w:p>
          <w:p w:rsidR="008471A8" w:rsidRPr="0028632C" w:rsidRDefault="008471A8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2B72" w:rsidRPr="0028632C" w:rsidTr="0069040E">
        <w:tc>
          <w:tcPr>
            <w:tcW w:w="1211" w:type="dxa"/>
          </w:tcPr>
          <w:p w:rsidR="00D72B72" w:rsidRPr="0028632C" w:rsidRDefault="0069040E" w:rsidP="00690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Phone No </w:t>
            </w:r>
          </w:p>
        </w:tc>
        <w:tc>
          <w:tcPr>
            <w:tcW w:w="9072" w:type="dxa"/>
          </w:tcPr>
          <w:p w:rsidR="00D72B72" w:rsidRPr="0028632C" w:rsidRDefault="00D72B72" w:rsidP="00E26A8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3893" w:rsidRPr="0028632C" w:rsidRDefault="009D389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410"/>
        <w:gridCol w:w="2551"/>
        <w:gridCol w:w="2552"/>
      </w:tblGrid>
      <w:tr w:rsidR="009D3893" w:rsidRPr="0028632C" w:rsidTr="00C328BC">
        <w:tc>
          <w:tcPr>
            <w:tcW w:w="10283" w:type="dxa"/>
            <w:gridSpan w:val="4"/>
            <w:shd w:val="clear" w:color="auto" w:fill="000000"/>
          </w:tcPr>
          <w:p w:rsidR="009D3893" w:rsidRPr="0028632C" w:rsidRDefault="009D3893" w:rsidP="009D389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>Last vaccination dates (please p</w:t>
            </w:r>
            <w:r w:rsidR="0069040E">
              <w:rPr>
                <w:rFonts w:ascii="Calibri" w:hAnsi="Calibri"/>
                <w:b/>
                <w:i/>
                <w:sz w:val="20"/>
                <w:szCs w:val="20"/>
              </w:rPr>
              <w:t>rovide certificates)</w:t>
            </w:r>
          </w:p>
        </w:tc>
      </w:tr>
      <w:tr w:rsidR="009D3893" w:rsidRPr="0028632C" w:rsidTr="0028632C">
        <w:tc>
          <w:tcPr>
            <w:tcW w:w="2770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Anti Rabies</w:t>
            </w:r>
          </w:p>
        </w:tc>
        <w:tc>
          <w:tcPr>
            <w:tcW w:w="2410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DHPPL/7 in 1</w:t>
            </w:r>
          </w:p>
        </w:tc>
        <w:tc>
          <w:tcPr>
            <w:tcW w:w="2551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Corona</w:t>
            </w:r>
          </w:p>
        </w:tc>
        <w:tc>
          <w:tcPr>
            <w:tcW w:w="2552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Kennel Cough</w:t>
            </w:r>
          </w:p>
        </w:tc>
      </w:tr>
      <w:tr w:rsidR="009D3893" w:rsidRPr="0028632C" w:rsidTr="0028632C">
        <w:tc>
          <w:tcPr>
            <w:tcW w:w="2770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3893" w:rsidRPr="0028632C" w:rsidRDefault="009D3893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3893" w:rsidRPr="0028632C" w:rsidRDefault="009D389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119"/>
        <w:gridCol w:w="3118"/>
        <w:gridCol w:w="2552"/>
      </w:tblGrid>
      <w:tr w:rsidR="0028632C" w:rsidRPr="0028632C" w:rsidTr="00C328BC">
        <w:tc>
          <w:tcPr>
            <w:tcW w:w="10283" w:type="dxa"/>
            <w:gridSpan w:val="4"/>
            <w:shd w:val="clear" w:color="auto" w:fill="000000"/>
          </w:tcPr>
          <w:p w:rsidR="0028632C" w:rsidRPr="0028632C" w:rsidRDefault="0028632C" w:rsidP="0028632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 xml:space="preserve">Pet Meals                                                    </w:t>
            </w:r>
            <w:r w:rsidRPr="0028632C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28632C" w:rsidRPr="0028632C" w:rsidTr="0028632C">
        <w:tc>
          <w:tcPr>
            <w:tcW w:w="1494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Meals</w:t>
            </w:r>
          </w:p>
        </w:tc>
        <w:tc>
          <w:tcPr>
            <w:tcW w:w="3119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Meal 1</w:t>
            </w:r>
          </w:p>
        </w:tc>
        <w:tc>
          <w:tcPr>
            <w:tcW w:w="3118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Meal 2</w:t>
            </w:r>
          </w:p>
        </w:tc>
        <w:tc>
          <w:tcPr>
            <w:tcW w:w="2552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Meal 3</w:t>
            </w:r>
          </w:p>
        </w:tc>
      </w:tr>
      <w:tr w:rsidR="0028632C" w:rsidRPr="0028632C" w:rsidTr="0028632C">
        <w:tc>
          <w:tcPr>
            <w:tcW w:w="1494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Time</w:t>
            </w:r>
          </w:p>
        </w:tc>
        <w:tc>
          <w:tcPr>
            <w:tcW w:w="3119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32C" w:rsidRPr="0028632C" w:rsidTr="0028632C">
        <w:tc>
          <w:tcPr>
            <w:tcW w:w="1494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Diet &amp; Qty</w:t>
            </w:r>
          </w:p>
        </w:tc>
        <w:tc>
          <w:tcPr>
            <w:tcW w:w="3119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0775" w:rsidRPr="0028632C" w:rsidRDefault="00FC0775" w:rsidP="008A6591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77"/>
        <w:gridCol w:w="3118"/>
        <w:gridCol w:w="2552"/>
      </w:tblGrid>
      <w:tr w:rsidR="008A6591" w:rsidRPr="0028632C" w:rsidTr="00C328BC">
        <w:tc>
          <w:tcPr>
            <w:tcW w:w="10283" w:type="dxa"/>
            <w:gridSpan w:val="4"/>
            <w:shd w:val="clear" w:color="auto" w:fill="000000"/>
          </w:tcPr>
          <w:p w:rsidR="008A6591" w:rsidRPr="0028632C" w:rsidRDefault="00192C12" w:rsidP="00192C12">
            <w:pPr>
              <w:tabs>
                <w:tab w:val="left" w:pos="3960"/>
                <w:tab w:val="center" w:pos="5033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ab/>
              <w:t xml:space="preserve"> Pet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  <w:r w:rsidR="005212AD" w:rsidRPr="0028632C">
              <w:rPr>
                <w:rFonts w:ascii="Calibri" w:hAnsi="Calibri"/>
                <w:b/>
                <w:i/>
                <w:sz w:val="20"/>
                <w:szCs w:val="20"/>
              </w:rPr>
              <w:t>On-</w:t>
            </w:r>
            <w:r w:rsidR="008A6591" w:rsidRPr="0028632C">
              <w:rPr>
                <w:rFonts w:ascii="Calibri" w:hAnsi="Calibri"/>
                <w:b/>
                <w:i/>
                <w:sz w:val="20"/>
                <w:szCs w:val="20"/>
              </w:rPr>
              <w:t>going Medication</w:t>
            </w:r>
          </w:p>
        </w:tc>
      </w:tr>
      <w:tr w:rsidR="000D5A32" w:rsidRPr="0028632C" w:rsidTr="0028632C">
        <w:tc>
          <w:tcPr>
            <w:tcW w:w="1636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Medicine Name</w:t>
            </w:r>
          </w:p>
        </w:tc>
        <w:tc>
          <w:tcPr>
            <w:tcW w:w="2977" w:type="dxa"/>
          </w:tcPr>
          <w:p w:rsidR="000D5A32" w:rsidRPr="0028632C" w:rsidRDefault="000D5A32" w:rsidP="005F30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A32" w:rsidRPr="0028632C" w:rsidRDefault="000D5A32" w:rsidP="005F30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5A32" w:rsidRPr="0028632C" w:rsidRDefault="000D5A32" w:rsidP="005F30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D5A32" w:rsidRPr="0028632C" w:rsidTr="0028632C">
        <w:tc>
          <w:tcPr>
            <w:tcW w:w="1636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Dosage</w:t>
            </w:r>
          </w:p>
        </w:tc>
        <w:tc>
          <w:tcPr>
            <w:tcW w:w="2977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5A32" w:rsidRPr="0028632C" w:rsidTr="0028632C">
        <w:tc>
          <w:tcPr>
            <w:tcW w:w="1636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Administration</w:t>
            </w:r>
          </w:p>
        </w:tc>
        <w:tc>
          <w:tcPr>
            <w:tcW w:w="2977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  <w:p w:rsidR="0077471C" w:rsidRPr="0028632C" w:rsidRDefault="0077471C" w:rsidP="004A1CDA">
            <w:pPr>
              <w:rPr>
                <w:rFonts w:ascii="Calibri" w:hAnsi="Calibri"/>
                <w:sz w:val="20"/>
                <w:szCs w:val="20"/>
              </w:rPr>
            </w:pPr>
          </w:p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5A32" w:rsidRPr="0028632C" w:rsidRDefault="000D5A32" w:rsidP="004A1CD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0082" w:rsidRPr="0028632C" w:rsidRDefault="00FF0082" w:rsidP="008A6591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3"/>
      </w:tblGrid>
      <w:tr w:rsidR="005447EB" w:rsidRPr="0028632C" w:rsidTr="00C328BC">
        <w:tc>
          <w:tcPr>
            <w:tcW w:w="10283" w:type="dxa"/>
            <w:shd w:val="clear" w:color="auto" w:fill="000000"/>
          </w:tcPr>
          <w:p w:rsidR="005447EB" w:rsidRPr="0028632C" w:rsidRDefault="005447EB" w:rsidP="0035579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>Major Illness History</w:t>
            </w:r>
          </w:p>
        </w:tc>
      </w:tr>
      <w:tr w:rsidR="005447EB" w:rsidRPr="0028632C" w:rsidTr="0028632C">
        <w:tc>
          <w:tcPr>
            <w:tcW w:w="10283" w:type="dxa"/>
          </w:tcPr>
          <w:p w:rsidR="005447EB" w:rsidRPr="0028632C" w:rsidRDefault="005447EB" w:rsidP="00A80D7D">
            <w:pPr>
              <w:rPr>
                <w:rFonts w:ascii="Calibri" w:hAnsi="Calibri"/>
                <w:sz w:val="20"/>
                <w:szCs w:val="20"/>
              </w:rPr>
            </w:pPr>
          </w:p>
          <w:p w:rsidR="005447EB" w:rsidRDefault="005447EB" w:rsidP="00A80D7D">
            <w:pPr>
              <w:rPr>
                <w:rFonts w:ascii="Calibri" w:hAnsi="Calibri"/>
                <w:sz w:val="20"/>
                <w:szCs w:val="20"/>
              </w:rPr>
            </w:pPr>
          </w:p>
          <w:p w:rsidR="00471857" w:rsidRPr="0028632C" w:rsidRDefault="00471857" w:rsidP="00A80D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5284B" w:rsidRPr="0028632C" w:rsidRDefault="0055284B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  <w:gridCol w:w="1338"/>
        <w:gridCol w:w="3906"/>
      </w:tblGrid>
      <w:tr w:rsidR="0028632C" w:rsidRPr="0028632C" w:rsidTr="00C328BC">
        <w:tc>
          <w:tcPr>
            <w:tcW w:w="10314" w:type="dxa"/>
            <w:gridSpan w:val="4"/>
            <w:shd w:val="clear" w:color="auto" w:fill="000000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8632C">
              <w:rPr>
                <w:rFonts w:ascii="Calibri" w:hAnsi="Calibri"/>
                <w:b/>
                <w:i/>
                <w:sz w:val="20"/>
                <w:szCs w:val="20"/>
              </w:rPr>
              <w:t>Local Guardian (Necessary if the dog is with us for more than 5 days)</w:t>
            </w:r>
          </w:p>
        </w:tc>
      </w:tr>
      <w:tr w:rsidR="0028632C" w:rsidRPr="0028632C" w:rsidTr="0069040E">
        <w:tc>
          <w:tcPr>
            <w:tcW w:w="1384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686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dxa"/>
          </w:tcPr>
          <w:p w:rsidR="0028632C" w:rsidRPr="0028632C" w:rsidRDefault="0069040E" w:rsidP="002C40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No.</w:t>
            </w:r>
          </w:p>
        </w:tc>
        <w:tc>
          <w:tcPr>
            <w:tcW w:w="3906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32C" w:rsidRPr="0028632C" w:rsidTr="0069040E">
        <w:tc>
          <w:tcPr>
            <w:tcW w:w="1384" w:type="dxa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8930" w:type="dxa"/>
            <w:gridSpan w:val="3"/>
          </w:tcPr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  <w:p w:rsidR="0028632C" w:rsidRPr="0028632C" w:rsidRDefault="0028632C" w:rsidP="002C405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632C" w:rsidRPr="0028632C" w:rsidRDefault="0028632C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45"/>
        <w:gridCol w:w="1545"/>
        <w:gridCol w:w="1395"/>
        <w:gridCol w:w="1695"/>
        <w:gridCol w:w="2558"/>
      </w:tblGrid>
      <w:tr w:rsidR="0028632C" w:rsidRPr="0028632C" w:rsidTr="00C328BC">
        <w:tc>
          <w:tcPr>
            <w:tcW w:w="10283" w:type="dxa"/>
            <w:gridSpan w:val="6"/>
            <w:shd w:val="clear" w:color="auto" w:fill="000000"/>
          </w:tcPr>
          <w:p w:rsidR="0028632C" w:rsidRPr="0028632C" w:rsidRDefault="00195C2E" w:rsidP="005506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Please MARK</w:t>
            </w:r>
            <w:r w:rsidR="005506F4">
              <w:rPr>
                <w:rFonts w:ascii="Calibri" w:hAnsi="Calibri"/>
                <w:b/>
                <w:i/>
                <w:sz w:val="20"/>
                <w:szCs w:val="20"/>
              </w:rPr>
              <w:t xml:space="preserve"> appropriately and give us an idea of your pet’s behaviour</w:t>
            </w:r>
          </w:p>
        </w:tc>
      </w:tr>
      <w:tr w:rsidR="0028632C" w:rsidRPr="0028632C" w:rsidTr="00471857">
        <w:tc>
          <w:tcPr>
            <w:tcW w:w="1545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Playful/Friendly</w:t>
            </w:r>
          </w:p>
        </w:tc>
        <w:tc>
          <w:tcPr>
            <w:tcW w:w="1545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Moody/Fussy</w:t>
            </w:r>
          </w:p>
        </w:tc>
        <w:tc>
          <w:tcPr>
            <w:tcW w:w="1545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Aggressive</w:t>
            </w:r>
          </w:p>
        </w:tc>
        <w:tc>
          <w:tcPr>
            <w:tcW w:w="1395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Barks a lot</w:t>
            </w:r>
          </w:p>
        </w:tc>
        <w:tc>
          <w:tcPr>
            <w:tcW w:w="1695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Knows Command</w:t>
            </w:r>
          </w:p>
        </w:tc>
        <w:tc>
          <w:tcPr>
            <w:tcW w:w="2558" w:type="dxa"/>
          </w:tcPr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32C">
              <w:rPr>
                <w:rFonts w:ascii="Calibri" w:hAnsi="Calibri"/>
                <w:sz w:val="20"/>
                <w:szCs w:val="20"/>
              </w:rPr>
              <w:t>Food aggressive</w:t>
            </w:r>
          </w:p>
          <w:p w:rsidR="0028632C" w:rsidRPr="0028632C" w:rsidRDefault="0028632C" w:rsidP="002C4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632C" w:rsidRPr="0028632C" w:rsidRDefault="0028632C">
      <w:pPr>
        <w:rPr>
          <w:rFonts w:ascii="Calibri" w:hAnsi="Calibri"/>
          <w:sz w:val="20"/>
          <w:szCs w:val="20"/>
        </w:rPr>
      </w:pPr>
    </w:p>
    <w:sectPr w:rsidR="0028632C" w:rsidRPr="0028632C" w:rsidSect="0028632C">
      <w:headerReference w:type="default" r:id="rId8"/>
      <w:footerReference w:type="default" r:id="rId9"/>
      <w:pgSz w:w="11907" w:h="16839" w:code="9"/>
      <w:pgMar w:top="907" w:right="720" w:bottom="720" w:left="851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7" w:rsidRDefault="00FF4357">
      <w:r>
        <w:separator/>
      </w:r>
    </w:p>
  </w:endnote>
  <w:endnote w:type="continuationSeparator" w:id="0">
    <w:p w:rsidR="00FF4357" w:rsidRDefault="00F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8" w:rsidRPr="008471A8" w:rsidRDefault="002B49FD" w:rsidP="008471A8">
    <w:pPr>
      <w:pStyle w:val="Footer"/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Please email this sheet to us and avoid getting a printout of the same</w:t>
    </w:r>
    <w:r w:rsidR="006E0F54">
      <w:rPr>
        <w:rFonts w:ascii="Calibri" w:hAnsi="Calibri" w:cs="Calibri"/>
        <w:i/>
        <w:sz w:val="22"/>
        <w:szCs w:val="22"/>
      </w:rPr>
      <w:t xml:space="preserve">. Thank you </w:t>
    </w:r>
    <w:r w:rsidR="006E0F54" w:rsidRPr="006E0F54">
      <w:rPr>
        <w:rFonts w:ascii="Calibri" w:hAnsi="Calibri" w:cs="Calibri"/>
        <w:i/>
        <w:sz w:val="22"/>
        <w:szCs w:val="22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7" w:rsidRDefault="00FF4357">
      <w:r>
        <w:separator/>
      </w:r>
    </w:p>
  </w:footnote>
  <w:footnote w:type="continuationSeparator" w:id="0">
    <w:p w:rsidR="00FF4357" w:rsidRDefault="00FF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1C" w:rsidRPr="00927B67" w:rsidRDefault="00A259C0" w:rsidP="00C02249">
    <w:pPr>
      <w:pStyle w:val="Header"/>
      <w:jc w:val="right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-1172210</wp:posOffset>
          </wp:positionH>
          <wp:positionV relativeFrom="paragraph">
            <wp:posOffset>3799205</wp:posOffset>
          </wp:positionV>
          <wp:extent cx="8274685" cy="2143760"/>
          <wp:effectExtent l="2513013" t="0" r="2601277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741811">
                    <a:off x="0" y="0"/>
                    <a:ext cx="8274685" cy="214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D39" w:rsidRPr="00927B67">
      <w:rPr>
        <w:rFonts w:ascii="Calibri" w:hAnsi="Calibri" w:cs="Calibri"/>
        <w:sz w:val="32"/>
      </w:rPr>
      <w:t>Pet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022"/>
    <w:multiLevelType w:val="hybridMultilevel"/>
    <w:tmpl w:val="6876E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1"/>
    <w:rsid w:val="00000C33"/>
    <w:rsid w:val="0000788D"/>
    <w:rsid w:val="00016C1D"/>
    <w:rsid w:val="000319E8"/>
    <w:rsid w:val="00044B85"/>
    <w:rsid w:val="00091D9C"/>
    <w:rsid w:val="000A71EB"/>
    <w:rsid w:val="000C0DEA"/>
    <w:rsid w:val="000D5A32"/>
    <w:rsid w:val="001359F3"/>
    <w:rsid w:val="001842CE"/>
    <w:rsid w:val="00190631"/>
    <w:rsid w:val="001922FD"/>
    <w:rsid w:val="00192C12"/>
    <w:rsid w:val="0019512F"/>
    <w:rsid w:val="00195C2E"/>
    <w:rsid w:val="001C1E2F"/>
    <w:rsid w:val="00214A38"/>
    <w:rsid w:val="00234728"/>
    <w:rsid w:val="00240002"/>
    <w:rsid w:val="00245040"/>
    <w:rsid w:val="0026531C"/>
    <w:rsid w:val="00273C7D"/>
    <w:rsid w:val="0028632C"/>
    <w:rsid w:val="00292FB7"/>
    <w:rsid w:val="002B49FD"/>
    <w:rsid w:val="002B6878"/>
    <w:rsid w:val="002C4053"/>
    <w:rsid w:val="002D11EB"/>
    <w:rsid w:val="002D7EFB"/>
    <w:rsid w:val="002E2FA0"/>
    <w:rsid w:val="003245AA"/>
    <w:rsid w:val="00333F81"/>
    <w:rsid w:val="0035579B"/>
    <w:rsid w:val="00435426"/>
    <w:rsid w:val="00471857"/>
    <w:rsid w:val="004858F9"/>
    <w:rsid w:val="004A1CDA"/>
    <w:rsid w:val="004C21CF"/>
    <w:rsid w:val="004D4B38"/>
    <w:rsid w:val="004F4857"/>
    <w:rsid w:val="00520780"/>
    <w:rsid w:val="005212AD"/>
    <w:rsid w:val="00533FC4"/>
    <w:rsid w:val="005447EB"/>
    <w:rsid w:val="005506F4"/>
    <w:rsid w:val="0055284B"/>
    <w:rsid w:val="00563061"/>
    <w:rsid w:val="005827EB"/>
    <w:rsid w:val="005963DB"/>
    <w:rsid w:val="005F3032"/>
    <w:rsid w:val="005F7090"/>
    <w:rsid w:val="00625DDD"/>
    <w:rsid w:val="00657A1B"/>
    <w:rsid w:val="006713B5"/>
    <w:rsid w:val="0069040E"/>
    <w:rsid w:val="006E0F54"/>
    <w:rsid w:val="006F2078"/>
    <w:rsid w:val="00712371"/>
    <w:rsid w:val="0073143F"/>
    <w:rsid w:val="00741D39"/>
    <w:rsid w:val="00773004"/>
    <w:rsid w:val="0077471C"/>
    <w:rsid w:val="007A7ADD"/>
    <w:rsid w:val="007B47EB"/>
    <w:rsid w:val="007E2B25"/>
    <w:rsid w:val="00801FC4"/>
    <w:rsid w:val="00806D7D"/>
    <w:rsid w:val="008449DC"/>
    <w:rsid w:val="008471A8"/>
    <w:rsid w:val="00867663"/>
    <w:rsid w:val="00891988"/>
    <w:rsid w:val="008A6591"/>
    <w:rsid w:val="008B7072"/>
    <w:rsid w:val="008E1F62"/>
    <w:rsid w:val="008F3836"/>
    <w:rsid w:val="00927B67"/>
    <w:rsid w:val="00961D3A"/>
    <w:rsid w:val="009642F3"/>
    <w:rsid w:val="009A1A65"/>
    <w:rsid w:val="009D0E96"/>
    <w:rsid w:val="009D3893"/>
    <w:rsid w:val="00A259C0"/>
    <w:rsid w:val="00A34DBB"/>
    <w:rsid w:val="00A60C23"/>
    <w:rsid w:val="00A80D7D"/>
    <w:rsid w:val="00A84B58"/>
    <w:rsid w:val="00B44D38"/>
    <w:rsid w:val="00B85C23"/>
    <w:rsid w:val="00BA327B"/>
    <w:rsid w:val="00C02249"/>
    <w:rsid w:val="00C128D2"/>
    <w:rsid w:val="00C22798"/>
    <w:rsid w:val="00C328BC"/>
    <w:rsid w:val="00C36F3A"/>
    <w:rsid w:val="00C40F50"/>
    <w:rsid w:val="00C5128B"/>
    <w:rsid w:val="00C75EE7"/>
    <w:rsid w:val="00CE05AB"/>
    <w:rsid w:val="00D021AD"/>
    <w:rsid w:val="00D126B5"/>
    <w:rsid w:val="00D16151"/>
    <w:rsid w:val="00D52BB9"/>
    <w:rsid w:val="00D576A9"/>
    <w:rsid w:val="00D72B72"/>
    <w:rsid w:val="00E16444"/>
    <w:rsid w:val="00E26A31"/>
    <w:rsid w:val="00E26A89"/>
    <w:rsid w:val="00E44831"/>
    <w:rsid w:val="00EA48EF"/>
    <w:rsid w:val="00EC047D"/>
    <w:rsid w:val="00F43923"/>
    <w:rsid w:val="00F62056"/>
    <w:rsid w:val="00F90BEB"/>
    <w:rsid w:val="00FA5AFB"/>
    <w:rsid w:val="00FB03E8"/>
    <w:rsid w:val="00FC0775"/>
    <w:rsid w:val="00FE34A2"/>
    <w:rsid w:val="00FF0082"/>
    <w:rsid w:val="00FF435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022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249"/>
    <w:pPr>
      <w:tabs>
        <w:tab w:val="center" w:pos="4320"/>
        <w:tab w:val="right" w:pos="8640"/>
      </w:tabs>
    </w:pPr>
  </w:style>
  <w:style w:type="character" w:styleId="Hyperlink">
    <w:name w:val="Hyperlink"/>
    <w:rsid w:val="001842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022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249"/>
    <w:pPr>
      <w:tabs>
        <w:tab w:val="center" w:pos="4320"/>
        <w:tab w:val="right" w:pos="8640"/>
      </w:tabs>
    </w:pPr>
  </w:style>
  <w:style w:type="character" w:styleId="Hyperlink">
    <w:name w:val="Hyperlink"/>
    <w:rsid w:val="001842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lakaM\My%20Documents\PetSitters\Pe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 Sheet.dot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Details</vt:lpstr>
    </vt:vector>
  </TitlesOfParts>
  <Company>XYZ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Details</dc:title>
  <dc:creator>Shalaka</dc:creator>
  <cp:lastModifiedBy>Jeevan Bhosale</cp:lastModifiedBy>
  <cp:revision>2</cp:revision>
  <cp:lastPrinted>2008-03-13T10:09:00Z</cp:lastPrinted>
  <dcterms:created xsi:type="dcterms:W3CDTF">2014-02-28T06:01:00Z</dcterms:created>
  <dcterms:modified xsi:type="dcterms:W3CDTF">2014-02-28T06:01:00Z</dcterms:modified>
</cp:coreProperties>
</file>